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69C0" w:rsidRPr="00D669C0" w:rsidTr="00D669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69C0" w:rsidRPr="00D669C0" w:rsidTr="00D669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69C0" w:rsidRPr="00D669C0" w:rsidTr="00D669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11.7289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18.0563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13.1255</w:t>
            </w:r>
          </w:p>
        </w:tc>
      </w:tr>
      <w:tr w:rsidR="00D669C0" w:rsidRPr="00D669C0" w:rsidTr="00D669C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69C0" w:rsidRPr="00D669C0" w:rsidTr="00D669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69C0" w:rsidRPr="00D669C0" w:rsidTr="00D669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669C0" w:rsidRPr="00D669C0" w:rsidTr="00D669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11.7128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18.0237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13.1455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669C0" w:rsidRPr="00D669C0" w:rsidTr="00D669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669C0" w:rsidRPr="00D669C0" w:rsidTr="00D669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669C0" w:rsidRPr="00D669C0" w:rsidTr="00D669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11.7325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18.0493</w:t>
            </w:r>
          </w:p>
        </w:tc>
      </w:tr>
      <w:tr w:rsidR="00D669C0" w:rsidRPr="00D669C0" w:rsidTr="00D669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669C0" w:rsidRPr="00D669C0" w:rsidRDefault="00D669C0" w:rsidP="00D669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669C0">
              <w:rPr>
                <w:rFonts w:ascii="Arial" w:hAnsi="Arial" w:cs="Arial"/>
                <w:sz w:val="24"/>
                <w:szCs w:val="24"/>
                <w:lang w:val="en-ZA" w:eastAsia="en-ZA"/>
              </w:rPr>
              <w:t>13.1625</w:t>
            </w:r>
          </w:p>
        </w:tc>
      </w:tr>
    </w:tbl>
    <w:p w:rsidR="00D669C0" w:rsidRPr="00035935" w:rsidRDefault="00D669C0" w:rsidP="00035935">
      <w:bookmarkStart w:id="0" w:name="_GoBack"/>
      <w:bookmarkEnd w:id="0"/>
    </w:p>
    <w:sectPr w:rsidR="00D669C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C0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  <w:rsid w:val="00D6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C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69C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669C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669C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669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669C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669C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69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69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669C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669C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669C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669C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69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669C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69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66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C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669C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669C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669C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669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669C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669C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669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669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669C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669C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669C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669C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669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669C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669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66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2015-03-02T15:15:00Z</dcterms:created>
  <dcterms:modified xsi:type="dcterms:W3CDTF">2015-03-02T15:15:00Z</dcterms:modified>
</cp:coreProperties>
</file>